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75" w:rsidRDefault="00997375" w:rsidP="00BC79C6">
      <w:pPr>
        <w:pStyle w:val="Tittel"/>
      </w:pPr>
      <w:r>
        <w:rPr>
          <w:noProof/>
          <w:lang w:eastAsia="nb-NO"/>
        </w:rPr>
        <w:drawing>
          <wp:inline distT="0" distB="0" distL="0" distR="0">
            <wp:extent cx="2348202" cy="762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e_logo_u bakgrunn_lit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086" cy="76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75" w:rsidRDefault="00997375" w:rsidP="00BC79C6">
      <w:pPr>
        <w:pStyle w:val="Tittel"/>
      </w:pPr>
    </w:p>
    <w:p w:rsidR="00C81403" w:rsidRDefault="00BC79C6" w:rsidP="00BC79C6">
      <w:pPr>
        <w:pStyle w:val="Tittel"/>
      </w:pPr>
      <w:r>
        <w:t>Søknadsskjema: representere Spire på internasjonal konferanse</w:t>
      </w:r>
      <w:r w:rsidR="00997375">
        <w:t xml:space="preserve"> 2019</w:t>
      </w:r>
    </w:p>
    <w:p w:rsidR="00997375" w:rsidRDefault="00997375" w:rsidP="00997375"/>
    <w:p w:rsidR="00997375" w:rsidRPr="00997375" w:rsidRDefault="00997375" w:rsidP="00997375">
      <w:pPr>
        <w:rPr>
          <w:i/>
        </w:rPr>
      </w:pPr>
      <w:r>
        <w:rPr>
          <w:i/>
        </w:rPr>
        <w:t xml:space="preserve">Dette er et felles søknadskjema for de 3 konferansene WTO Public Forum, CFS og COP25. I del 2 må du presisere hvilken av konferansene du søker på. Søknadskjema skal sendes til </w:t>
      </w:r>
      <w:hyperlink r:id="rId6" w:history="1">
        <w:r w:rsidRPr="00B42CFC">
          <w:rPr>
            <w:rStyle w:val="Hyperkobling"/>
            <w:i/>
          </w:rPr>
          <w:t>mathias@spireorg.no</w:t>
        </w:r>
      </w:hyperlink>
      <w:r>
        <w:rPr>
          <w:i/>
        </w:rPr>
        <w:t xml:space="preserve"> innen</w:t>
      </w:r>
    </w:p>
    <w:p w:rsidR="00BC79C6" w:rsidRDefault="00BC79C6" w:rsidP="00BC79C6"/>
    <w:p w:rsidR="00BC79C6" w:rsidRDefault="00BC79C6" w:rsidP="00BC79C6">
      <w:pPr>
        <w:rPr>
          <w:rFonts w:ascii="Calibri" w:eastAsia="Calibri" w:hAnsi="Calibri" w:cs="Calibri"/>
        </w:rPr>
      </w:pPr>
    </w:p>
    <w:p w:rsidR="00BC79C6" w:rsidRPr="00997375" w:rsidRDefault="00BC79C6" w:rsidP="00BC79C6">
      <w:pPr>
        <w:rPr>
          <w:rFonts w:ascii="Calibri" w:eastAsia="Calibri" w:hAnsi="Calibri" w:cs="Calibri"/>
          <w:b/>
        </w:rPr>
      </w:pPr>
      <w:r w:rsidRPr="00997375">
        <w:rPr>
          <w:rFonts w:ascii="Calibri" w:eastAsia="Calibri" w:hAnsi="Calibri" w:cs="Calibri"/>
          <w:b/>
        </w:rPr>
        <w:t>Del 1:</w:t>
      </w:r>
    </w:p>
    <w:p w:rsidR="00BC79C6" w:rsidRPr="00BC79C6" w:rsidRDefault="00BC79C6" w:rsidP="00BC79C6">
      <w:pPr>
        <w:spacing w:after="200"/>
        <w:rPr>
          <w:rFonts w:ascii="Calibri" w:eastAsia="Calibri" w:hAnsi="Calibri" w:cs="Times New Roman"/>
          <w:szCs w:val="24"/>
          <w:lang w:val="en-US"/>
        </w:rPr>
      </w:pPr>
      <w:proofErr w:type="spellStart"/>
      <w:r w:rsidRPr="00BC79C6">
        <w:rPr>
          <w:rFonts w:ascii="Calibri" w:eastAsia="Calibri" w:hAnsi="Calibri" w:cs="Times New Roman"/>
          <w:szCs w:val="24"/>
          <w:lang w:val="en-US"/>
        </w:rPr>
        <w:t>Tittel</w:t>
      </w:r>
      <w:proofErr w:type="spellEnd"/>
      <w:r w:rsidRPr="00BC79C6">
        <w:rPr>
          <w:rFonts w:ascii="Calibri" w:eastAsia="Calibri" w:hAnsi="Calibri" w:cs="Times New Roman"/>
          <w:szCs w:val="24"/>
          <w:lang w:val="en-US"/>
        </w:rPr>
        <w:t xml:space="preserve"> (Ms. Mrs. Mr.): </w:t>
      </w:r>
    </w:p>
    <w:p w:rsidR="00BC79C6" w:rsidRPr="00310C76" w:rsidRDefault="00BC79C6" w:rsidP="00BC79C6">
      <w:pPr>
        <w:spacing w:after="200"/>
        <w:rPr>
          <w:rFonts w:ascii="Calibri" w:eastAsia="Calibri" w:hAnsi="Calibri" w:cs="Times New Roman"/>
          <w:szCs w:val="24"/>
        </w:rPr>
      </w:pPr>
      <w:r w:rsidRPr="00310C76">
        <w:rPr>
          <w:rFonts w:ascii="Calibri" w:eastAsia="Calibri" w:hAnsi="Calibri" w:cs="Times New Roman"/>
          <w:szCs w:val="24"/>
        </w:rPr>
        <w:t xml:space="preserve">Navn (som det står i passet ditt): </w:t>
      </w:r>
    </w:p>
    <w:p w:rsidR="00BC79C6" w:rsidRPr="00310C76" w:rsidRDefault="00BC79C6" w:rsidP="00BC79C6">
      <w:pPr>
        <w:spacing w:after="200"/>
        <w:rPr>
          <w:rFonts w:ascii="Calibri" w:eastAsia="Calibri" w:hAnsi="Calibri" w:cs="Times New Roman"/>
          <w:szCs w:val="24"/>
        </w:rPr>
      </w:pPr>
      <w:r w:rsidRPr="00310C76">
        <w:rPr>
          <w:rFonts w:ascii="Calibri" w:eastAsia="Calibri" w:hAnsi="Calibri" w:cs="Times New Roman"/>
          <w:szCs w:val="24"/>
        </w:rPr>
        <w:t xml:space="preserve">E-post: </w:t>
      </w:r>
    </w:p>
    <w:p w:rsidR="00BC79C6" w:rsidRPr="00310C76" w:rsidRDefault="00BC79C6" w:rsidP="00BC79C6">
      <w:pPr>
        <w:spacing w:after="200"/>
        <w:rPr>
          <w:rFonts w:ascii="Calibri" w:eastAsia="Calibri" w:hAnsi="Calibri" w:cs="Times New Roman"/>
          <w:szCs w:val="24"/>
        </w:rPr>
      </w:pPr>
      <w:r w:rsidRPr="00310C76">
        <w:rPr>
          <w:rFonts w:ascii="Calibri" w:eastAsia="Calibri" w:hAnsi="Calibri" w:cs="Times New Roman"/>
          <w:szCs w:val="24"/>
        </w:rPr>
        <w:t xml:space="preserve">Telefonnummer: </w:t>
      </w:r>
    </w:p>
    <w:p w:rsidR="00BC79C6" w:rsidRPr="00310C76" w:rsidRDefault="00BC79C6" w:rsidP="00BC79C6">
      <w:pPr>
        <w:spacing w:after="200"/>
        <w:rPr>
          <w:rFonts w:ascii="Calibri" w:eastAsia="Calibri" w:hAnsi="Calibri" w:cs="Times New Roman"/>
          <w:szCs w:val="24"/>
        </w:rPr>
      </w:pPr>
      <w:r w:rsidRPr="00310C76">
        <w:rPr>
          <w:rFonts w:ascii="Calibri" w:eastAsia="Calibri" w:hAnsi="Calibri" w:cs="Times New Roman"/>
          <w:szCs w:val="24"/>
        </w:rPr>
        <w:t xml:space="preserve">Postadresse: </w:t>
      </w:r>
    </w:p>
    <w:p w:rsidR="00BC79C6" w:rsidRPr="00310C76" w:rsidRDefault="00BC79C6" w:rsidP="00BC79C6">
      <w:pPr>
        <w:spacing w:after="200"/>
        <w:rPr>
          <w:rFonts w:ascii="Calibri" w:eastAsia="Calibri" w:hAnsi="Calibri" w:cs="Times New Roman"/>
          <w:szCs w:val="24"/>
        </w:rPr>
      </w:pPr>
      <w:r w:rsidRPr="00310C76">
        <w:rPr>
          <w:rFonts w:ascii="Calibri" w:eastAsia="Calibri" w:hAnsi="Calibri" w:cs="Times New Roman"/>
          <w:szCs w:val="24"/>
        </w:rPr>
        <w:t>Fødselsdato:</w:t>
      </w:r>
    </w:p>
    <w:p w:rsidR="00BC79C6" w:rsidRPr="00310C76" w:rsidRDefault="00BC79C6" w:rsidP="00BC79C6">
      <w:pPr>
        <w:spacing w:after="200"/>
        <w:rPr>
          <w:rFonts w:ascii="Calibri" w:eastAsia="Calibri" w:hAnsi="Calibri" w:cs="Times New Roman"/>
          <w:szCs w:val="24"/>
        </w:rPr>
      </w:pPr>
      <w:r w:rsidRPr="00310C76">
        <w:rPr>
          <w:rFonts w:ascii="Calibri" w:eastAsia="Calibri" w:hAnsi="Calibri" w:cs="Times New Roman"/>
          <w:szCs w:val="24"/>
        </w:rPr>
        <w:t>Passnummer og nasjonalitet:</w:t>
      </w:r>
    </w:p>
    <w:p w:rsidR="00BC79C6" w:rsidRPr="00310C76" w:rsidRDefault="00BC79C6" w:rsidP="00BC79C6">
      <w:pPr>
        <w:spacing w:after="200"/>
        <w:rPr>
          <w:rFonts w:ascii="Calibri" w:eastAsia="Calibri" w:hAnsi="Calibri" w:cs="Times New Roman"/>
          <w:szCs w:val="24"/>
        </w:rPr>
      </w:pPr>
      <w:r w:rsidRPr="00310C76">
        <w:rPr>
          <w:rFonts w:ascii="Calibri" w:eastAsia="Calibri" w:hAnsi="Calibri" w:cs="Times New Roman"/>
          <w:szCs w:val="24"/>
        </w:rPr>
        <w:t xml:space="preserve">Jeg ble med i Spire (dato og år): </w:t>
      </w:r>
    </w:p>
    <w:p w:rsidR="00BC79C6" w:rsidRPr="00310C76" w:rsidRDefault="00BC79C6" w:rsidP="00BC79C6">
      <w:pPr>
        <w:spacing w:after="200"/>
        <w:rPr>
          <w:rFonts w:ascii="Calibri" w:eastAsia="Calibri" w:hAnsi="Calibri" w:cs="Times New Roman"/>
          <w:szCs w:val="24"/>
        </w:rPr>
      </w:pPr>
      <w:r w:rsidRPr="00310C76">
        <w:rPr>
          <w:rFonts w:ascii="Calibri" w:eastAsia="Calibri" w:hAnsi="Calibri" w:cs="Times New Roman"/>
          <w:szCs w:val="24"/>
        </w:rPr>
        <w:t xml:space="preserve">Rolle/sted i Spire: </w:t>
      </w:r>
    </w:p>
    <w:p w:rsidR="00BC79C6" w:rsidRPr="00310C76" w:rsidRDefault="00BC79C6" w:rsidP="00BC79C6">
      <w:pPr>
        <w:spacing w:after="200"/>
        <w:rPr>
          <w:rFonts w:ascii="Calibri" w:eastAsia="Calibri" w:hAnsi="Calibri" w:cs="Times New Roman"/>
          <w:szCs w:val="24"/>
        </w:rPr>
      </w:pPr>
      <w:r w:rsidRPr="00310C76">
        <w:rPr>
          <w:rFonts w:ascii="Calibri" w:eastAsia="Calibri" w:hAnsi="Calibri" w:cs="Times New Roman"/>
          <w:szCs w:val="24"/>
        </w:rPr>
        <w:t xml:space="preserve">Jeg har tenkt å fortsette i Spire i (f.eks. 2 semester): </w:t>
      </w:r>
    </w:p>
    <w:p w:rsidR="00BC79C6" w:rsidRPr="00310C76" w:rsidRDefault="00BC79C6" w:rsidP="00BC79C6">
      <w:pPr>
        <w:rPr>
          <w:rFonts w:ascii="Calibri" w:eastAsia="Calibri" w:hAnsi="Calibri" w:cs="Calibri"/>
        </w:rPr>
      </w:pPr>
    </w:p>
    <w:p w:rsidR="00BC79C6" w:rsidRPr="00310C76" w:rsidRDefault="00BC79C6" w:rsidP="00BC79C6">
      <w:pPr>
        <w:rPr>
          <w:rFonts w:ascii="Calibri" w:eastAsia="Calibri" w:hAnsi="Calibri" w:cs="Calibri"/>
          <w:b/>
        </w:rPr>
      </w:pPr>
      <w:r w:rsidRPr="00310C76">
        <w:rPr>
          <w:rFonts w:ascii="Calibri" w:eastAsia="Calibri" w:hAnsi="Calibri" w:cs="Calibri"/>
          <w:b/>
        </w:rPr>
        <w:t>Del 2:</w:t>
      </w:r>
    </w:p>
    <w:p w:rsidR="00BC79C6" w:rsidRDefault="00BC79C6" w:rsidP="00BC79C6">
      <w:pPr>
        <w:rPr>
          <w:rFonts w:ascii="Calibri" w:eastAsia="Calibri" w:hAnsi="Calibri" w:cs="Calibri"/>
        </w:rPr>
      </w:pPr>
    </w:p>
    <w:p w:rsidR="00BC79C6" w:rsidRDefault="00BC79C6" w:rsidP="00BC79C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Hvilken konferanse søker du på?</w:t>
      </w:r>
    </w:p>
    <w:p w:rsidR="00BC79C6" w:rsidRDefault="00BC79C6" w:rsidP="00BC79C6">
      <w:pPr>
        <w:spacing w:after="0" w:line="276" w:lineRule="auto"/>
        <w:ind w:left="360"/>
        <w:contextualSpacing/>
        <w:rPr>
          <w:rFonts w:ascii="Calibri" w:eastAsia="Calibri" w:hAnsi="Calibri" w:cs="Calibri"/>
        </w:rPr>
      </w:pPr>
    </w:p>
    <w:p w:rsidR="00BC79C6" w:rsidRPr="00BC79C6" w:rsidRDefault="00BC79C6" w:rsidP="00BC79C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Calibri" w:eastAsia="Calibri" w:hAnsi="Calibri" w:cs="Calibri"/>
        </w:rPr>
      </w:pPr>
      <w:r w:rsidRPr="00EC2C52">
        <w:rPr>
          <w:rFonts w:ascii="Calibri" w:eastAsia="Calibri" w:hAnsi="Calibri" w:cs="Calibri"/>
        </w:rPr>
        <w:t xml:space="preserve">Hva er din motivasjon for å delta på </w:t>
      </w:r>
      <w:r>
        <w:rPr>
          <w:rFonts w:ascii="Calibri" w:eastAsia="Calibri" w:hAnsi="Calibri" w:cs="Calibri"/>
        </w:rPr>
        <w:t>denne konferansen?</w:t>
      </w:r>
    </w:p>
    <w:p w:rsidR="00BC79C6" w:rsidRPr="00EC2C52" w:rsidRDefault="00BC79C6" w:rsidP="00BC79C6">
      <w:pPr>
        <w:rPr>
          <w:rFonts w:ascii="Calibri" w:eastAsia="Calibri" w:hAnsi="Calibri" w:cs="Calibri"/>
        </w:rPr>
      </w:pPr>
    </w:p>
    <w:p w:rsidR="00BC79C6" w:rsidRPr="00EC2C52" w:rsidRDefault="00BC79C6" w:rsidP="00BC79C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Calibri" w:eastAsia="Calibri" w:hAnsi="Calibri" w:cs="Calibri"/>
        </w:rPr>
      </w:pPr>
      <w:r w:rsidRPr="00EC2C52">
        <w:rPr>
          <w:rFonts w:ascii="Calibri" w:eastAsia="Calibri" w:hAnsi="Calibri" w:cs="Calibri"/>
        </w:rPr>
        <w:t xml:space="preserve">Hvilke temaer er du spesielt interessert i? </w:t>
      </w:r>
    </w:p>
    <w:p w:rsidR="00BC79C6" w:rsidRPr="00EC2C52" w:rsidRDefault="00BC79C6" w:rsidP="00BC79C6">
      <w:pPr>
        <w:rPr>
          <w:rFonts w:ascii="Calibri" w:eastAsia="Calibri" w:hAnsi="Calibri" w:cs="Calibri"/>
        </w:rPr>
      </w:pPr>
    </w:p>
    <w:p w:rsidR="00BC79C6" w:rsidRPr="00EC2C52" w:rsidRDefault="00BC79C6" w:rsidP="00BC79C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Calibri" w:eastAsia="Calibri" w:hAnsi="Calibri" w:cs="Calibri"/>
        </w:rPr>
      </w:pPr>
      <w:r w:rsidRPr="00EC2C52">
        <w:rPr>
          <w:rFonts w:ascii="Calibri" w:eastAsia="Calibri" w:hAnsi="Calibri" w:cs="Calibri"/>
        </w:rPr>
        <w:t xml:space="preserve">Hvilke relevante erfaringer/kompetanse kan du dra nytte av som representant for Spire på </w:t>
      </w:r>
      <w:r>
        <w:rPr>
          <w:rFonts w:ascii="Calibri" w:eastAsia="Calibri" w:hAnsi="Calibri" w:cs="Calibri"/>
        </w:rPr>
        <w:t>denne konferansen</w:t>
      </w:r>
      <w:r w:rsidRPr="00EC2C52">
        <w:rPr>
          <w:rFonts w:ascii="Calibri" w:eastAsia="Calibri" w:hAnsi="Calibri" w:cs="Calibri"/>
        </w:rPr>
        <w:t>?</w:t>
      </w:r>
    </w:p>
    <w:p w:rsidR="00BC79C6" w:rsidRPr="00EC2C52" w:rsidRDefault="00BC79C6" w:rsidP="00BC79C6">
      <w:pPr>
        <w:rPr>
          <w:rFonts w:ascii="Calibri" w:eastAsia="Calibri" w:hAnsi="Calibri" w:cs="Calibri"/>
        </w:rPr>
      </w:pPr>
    </w:p>
    <w:p w:rsidR="00BC79C6" w:rsidRDefault="00BC79C6" w:rsidP="00BC79C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Calibri" w:eastAsia="Calibri" w:hAnsi="Calibri" w:cs="Calibri"/>
        </w:rPr>
      </w:pPr>
      <w:r w:rsidRPr="00EC2C52">
        <w:rPr>
          <w:rFonts w:ascii="Calibri" w:eastAsia="Calibri" w:hAnsi="Calibri" w:cs="Calibri"/>
        </w:rPr>
        <w:t>Målet med å delta på konferansen er å innhente informasjon, følge den internasjonale prosessen, følge opp norske politikere og spre informasjon og engasjement via sosiale og tradisjonelle medier, til ungdom i Norge. Hvilke egenskaper eller interesser har du som kan komme godt med i dette arbeidet?</w:t>
      </w:r>
    </w:p>
    <w:p w:rsidR="00997375" w:rsidRPr="00EC2C52" w:rsidRDefault="00997375" w:rsidP="00997375">
      <w:pPr>
        <w:spacing w:after="0" w:line="276" w:lineRule="auto"/>
        <w:contextualSpacing/>
        <w:rPr>
          <w:rFonts w:ascii="Calibri" w:eastAsia="Calibri" w:hAnsi="Calibri" w:cs="Calibri"/>
        </w:rPr>
      </w:pPr>
      <w:bookmarkStart w:id="0" w:name="_GoBack"/>
      <w:bookmarkEnd w:id="0"/>
    </w:p>
    <w:p w:rsidR="00BC79C6" w:rsidRPr="00EC2C52" w:rsidRDefault="00BC79C6" w:rsidP="00BC79C6">
      <w:pPr>
        <w:rPr>
          <w:rFonts w:ascii="Calibri" w:eastAsia="Calibri" w:hAnsi="Calibri" w:cs="Calibri"/>
        </w:rPr>
      </w:pPr>
    </w:p>
    <w:p w:rsidR="00BC79C6" w:rsidRPr="00BC79C6" w:rsidRDefault="00BC79C6" w:rsidP="00BC79C6"/>
    <w:sectPr w:rsidR="00BC79C6" w:rsidRPr="00BC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8AE"/>
    <w:multiLevelType w:val="multilevel"/>
    <w:tmpl w:val="2EDAE204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6"/>
    <w:rsid w:val="00054FF4"/>
    <w:rsid w:val="00997375"/>
    <w:rsid w:val="00BC79C6"/>
    <w:rsid w:val="00C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88C99-8620-48EE-BBDF-3EA8ADA3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C7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C7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99737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9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ias@spireorg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C9316360</Template>
  <TotalTime>9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Berstad Malmgren</dc:creator>
  <cp:keywords/>
  <dc:description/>
  <cp:lastModifiedBy>Mathias Berstad Malmgren</cp:lastModifiedBy>
  <cp:revision>1</cp:revision>
  <dcterms:created xsi:type="dcterms:W3CDTF">2019-04-23T09:53:00Z</dcterms:created>
  <dcterms:modified xsi:type="dcterms:W3CDTF">2019-04-23T13:00:00Z</dcterms:modified>
</cp:coreProperties>
</file>